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FE" w:rsidRPr="00736C34" w:rsidRDefault="00B939FE" w:rsidP="00426676">
      <w:pPr>
        <w:spacing w:after="0"/>
        <w:rPr>
          <w:rFonts w:ascii="Arial" w:hAnsi="Arial" w:cs="Arial"/>
          <w:b/>
          <w:sz w:val="24"/>
          <w:szCs w:val="24"/>
        </w:rPr>
      </w:pPr>
    </w:p>
    <w:p w:rsidR="00B939FE" w:rsidRPr="00736C34" w:rsidRDefault="00B939FE" w:rsidP="00282F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9FE" w:rsidRDefault="00B939FE" w:rsidP="00050FF3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FE" w:rsidRDefault="00B939FE" w:rsidP="00050FF3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FE" w:rsidRPr="00A77978" w:rsidRDefault="00B939FE" w:rsidP="00557B08">
      <w:pPr>
        <w:spacing w:after="0"/>
        <w:outlineLvl w:val="0"/>
        <w:rPr>
          <w:rFonts w:ascii="Times New Roman" w:hAnsi="Times New Roman"/>
          <w:bCs/>
          <w:sz w:val="20"/>
          <w:szCs w:val="20"/>
        </w:rPr>
      </w:pPr>
      <w:r w:rsidRPr="00A77978">
        <w:rPr>
          <w:rFonts w:ascii="Times New Roman" w:hAnsi="Times New Roman"/>
          <w:bCs/>
          <w:sz w:val="20"/>
          <w:szCs w:val="20"/>
        </w:rPr>
        <w:t>...........................................</w:t>
      </w:r>
    </w:p>
    <w:p w:rsidR="00B939FE" w:rsidRPr="00A77978" w:rsidRDefault="00B939FE" w:rsidP="00557B08">
      <w:pPr>
        <w:spacing w:after="0"/>
        <w:outlineLvl w:val="0"/>
        <w:rPr>
          <w:rFonts w:ascii="Times New Roman" w:hAnsi="Times New Roman"/>
          <w:bCs/>
          <w:sz w:val="18"/>
          <w:szCs w:val="18"/>
        </w:rPr>
      </w:pPr>
      <w:r w:rsidRPr="00A77978">
        <w:rPr>
          <w:rFonts w:ascii="Times New Roman" w:hAnsi="Times New Roman"/>
          <w:bCs/>
          <w:sz w:val="20"/>
          <w:szCs w:val="20"/>
        </w:rPr>
        <w:t xml:space="preserve">    </w:t>
      </w:r>
      <w:r w:rsidRPr="00A77978">
        <w:rPr>
          <w:rFonts w:ascii="Times New Roman" w:hAnsi="Times New Roman"/>
          <w:bCs/>
          <w:sz w:val="18"/>
          <w:szCs w:val="18"/>
        </w:rPr>
        <w:t>pieczątka przedszkola</w:t>
      </w:r>
    </w:p>
    <w:p w:rsidR="00B939FE" w:rsidRPr="00A77978" w:rsidRDefault="00B939FE" w:rsidP="00050FF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939FE" w:rsidRPr="00A77978" w:rsidRDefault="00B939FE" w:rsidP="00050FF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939FE" w:rsidRPr="00A77978" w:rsidRDefault="00B939FE" w:rsidP="001325E3">
      <w:pPr>
        <w:spacing w:after="0"/>
        <w:ind w:left="180"/>
        <w:jc w:val="center"/>
        <w:rPr>
          <w:rFonts w:ascii="Times New Roman" w:hAnsi="Times New Roman"/>
          <w:bCs/>
          <w:sz w:val="18"/>
          <w:szCs w:val="18"/>
        </w:rPr>
      </w:pPr>
    </w:p>
    <w:p w:rsidR="00B939FE" w:rsidRPr="00A77978" w:rsidRDefault="00B939FE" w:rsidP="009C1D97">
      <w:pPr>
        <w:spacing w:after="0"/>
        <w:rPr>
          <w:rFonts w:ascii="Times New Roman" w:hAnsi="Times New Roman"/>
          <w:b/>
          <w:bCs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r w:rsidRPr="00A77978">
        <w:rPr>
          <w:rFonts w:ascii="Times New Roman" w:hAnsi="Times New Roman"/>
          <w:b/>
          <w:bCs/>
        </w:rPr>
        <w:t xml:space="preserve">Dane dziecka: </w:t>
      </w:r>
    </w:p>
    <w:p w:rsidR="00B939FE" w:rsidRPr="00A77978" w:rsidRDefault="00B939FE" w:rsidP="009C1D97">
      <w:pPr>
        <w:spacing w:after="0"/>
        <w:rPr>
          <w:rFonts w:ascii="Times New Roman" w:hAnsi="Times New Roman"/>
          <w:b/>
          <w:bCs/>
        </w:rPr>
      </w:pPr>
    </w:p>
    <w:p w:rsidR="00B939FE" w:rsidRPr="00A77978" w:rsidRDefault="00B939FE" w:rsidP="009C1D97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B939FE" w:rsidRPr="00A77978" w:rsidRDefault="00B939FE" w:rsidP="009C1D97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     ......................................................................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....................................................</w:t>
      </w:r>
    </w:p>
    <w:p w:rsidR="00B939FE" w:rsidRPr="00A77978" w:rsidRDefault="00B939FE" w:rsidP="009C1D97">
      <w:pPr>
        <w:spacing w:after="0"/>
        <w:rPr>
          <w:rFonts w:ascii="Times New Roman" w:hAnsi="Times New Roman"/>
          <w:sz w:val="18"/>
          <w:szCs w:val="18"/>
        </w:rPr>
      </w:pPr>
      <w:r w:rsidRPr="00A77978">
        <w:rPr>
          <w:rFonts w:ascii="Times New Roman" w:hAnsi="Times New Roman"/>
          <w:sz w:val="18"/>
          <w:szCs w:val="18"/>
        </w:rPr>
        <w:t xml:space="preserve">                         Imię i nazwisko dziecka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A77978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sz w:val="18"/>
          <w:szCs w:val="18"/>
        </w:rPr>
        <w:t xml:space="preserve">           Grupa przedszkolna </w:t>
      </w:r>
    </w:p>
    <w:p w:rsidR="00B939FE" w:rsidRPr="00A77978" w:rsidRDefault="00B939FE" w:rsidP="009C1D97">
      <w:pPr>
        <w:spacing w:after="0"/>
        <w:rPr>
          <w:rFonts w:ascii="Times New Roman" w:hAnsi="Times New Roman"/>
          <w:sz w:val="18"/>
          <w:szCs w:val="18"/>
        </w:rPr>
      </w:pPr>
    </w:p>
    <w:p w:rsidR="00B939FE" w:rsidRPr="00A77978" w:rsidRDefault="00B939FE" w:rsidP="00A7797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39FE" w:rsidRPr="00A77978" w:rsidRDefault="00B939FE" w:rsidP="00A7797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7978">
        <w:rPr>
          <w:rFonts w:ascii="Times New Roman" w:hAnsi="Times New Roman"/>
          <w:b/>
          <w:sz w:val="24"/>
          <w:szCs w:val="24"/>
        </w:rPr>
        <w:t>INFORMACJA</w:t>
      </w:r>
    </w:p>
    <w:p w:rsidR="00B939FE" w:rsidRPr="00A77978" w:rsidRDefault="00B939FE" w:rsidP="00A77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9FE" w:rsidRPr="00A77978" w:rsidRDefault="00B939FE" w:rsidP="00A779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7978">
        <w:rPr>
          <w:rFonts w:ascii="Times New Roman" w:hAnsi="Times New Roman"/>
          <w:bCs/>
          <w:sz w:val="24"/>
          <w:szCs w:val="24"/>
        </w:rPr>
        <w:t xml:space="preserve">O korzystaniu z opieki </w:t>
      </w:r>
      <w:r w:rsidRPr="00A77978">
        <w:rPr>
          <w:rFonts w:ascii="Times New Roman" w:hAnsi="Times New Roman"/>
          <w:b/>
          <w:sz w:val="24"/>
          <w:szCs w:val="24"/>
        </w:rPr>
        <w:t xml:space="preserve">Przedszkola nr </w:t>
      </w:r>
      <w:r>
        <w:rPr>
          <w:rFonts w:ascii="Times New Roman" w:hAnsi="Times New Roman"/>
          <w:b/>
          <w:sz w:val="24"/>
          <w:szCs w:val="24"/>
        </w:rPr>
        <w:t>......</w:t>
      </w:r>
    </w:p>
    <w:p w:rsidR="00B939FE" w:rsidRPr="007F5CAA" w:rsidRDefault="00B939FE" w:rsidP="00A77978">
      <w:pPr>
        <w:pStyle w:val="NormalWeb"/>
        <w:jc w:val="center"/>
        <w:outlineLvl w:val="0"/>
        <w:rPr>
          <w:b/>
          <w:sz w:val="28"/>
          <w:szCs w:val="28"/>
        </w:rPr>
      </w:pPr>
      <w:r w:rsidRPr="00A77978">
        <w:rPr>
          <w:bCs/>
        </w:rPr>
        <w:t xml:space="preserve">w miesiącu </w:t>
      </w:r>
      <w:r>
        <w:rPr>
          <w:b/>
          <w:bCs/>
        </w:rPr>
        <w:t>LIPCU</w:t>
      </w:r>
      <w:r w:rsidRPr="007F5CAA">
        <w:rPr>
          <w:b/>
          <w:bCs/>
        </w:rPr>
        <w:t xml:space="preserve"> 2022 </w:t>
      </w:r>
    </w:p>
    <w:p w:rsidR="00B939FE" w:rsidRDefault="00B939FE" w:rsidP="00A77978">
      <w:pPr>
        <w:pStyle w:val="NormalWeb"/>
        <w:jc w:val="both"/>
        <w:outlineLvl w:val="0"/>
      </w:pPr>
      <w:r w:rsidRPr="00A77978">
        <w:t xml:space="preserve">1. Informację o korzystaniu z przedszkola w okresie wakacji – </w:t>
      </w:r>
      <w:r>
        <w:rPr>
          <w:b/>
        </w:rPr>
        <w:t>L</w:t>
      </w:r>
      <w:r w:rsidRPr="00A77978">
        <w:rPr>
          <w:b/>
        </w:rPr>
        <w:t>IPIE</w:t>
      </w:r>
      <w:r>
        <w:rPr>
          <w:b/>
        </w:rPr>
        <w:t xml:space="preserve">C </w:t>
      </w:r>
      <w:r w:rsidRPr="00A77978">
        <w:t>- (cel</w:t>
      </w:r>
      <w:r>
        <w:t>:</w:t>
      </w:r>
      <w:r w:rsidRPr="00A77978">
        <w:t xml:space="preserve"> organizacja pracy </w:t>
      </w:r>
      <w:r>
        <w:br/>
      </w:r>
      <w:r w:rsidRPr="00A77978">
        <w:t xml:space="preserve">i </w:t>
      </w:r>
      <w:r>
        <w:t>ż</w:t>
      </w:r>
      <w:r w:rsidRPr="00A77978">
        <w:t>ywienia) –</w:t>
      </w:r>
      <w:r>
        <w:t xml:space="preserve"> </w:t>
      </w:r>
      <w:r w:rsidRPr="00A77978">
        <w:t xml:space="preserve">należy złożyć do </w:t>
      </w:r>
      <w:r w:rsidRPr="00A77978">
        <w:rPr>
          <w:b/>
        </w:rPr>
        <w:t>26 maja</w:t>
      </w:r>
      <w:r>
        <w:t>. W deklaracji proszę</w:t>
      </w:r>
      <w:r w:rsidRPr="00A77978">
        <w:t xml:space="preserve"> określ</w:t>
      </w:r>
      <w:r>
        <w:t>ić</w:t>
      </w:r>
      <w:r w:rsidRPr="00A77978">
        <w:t xml:space="preserve"> pełne tygodnie korzystania </w:t>
      </w:r>
      <w:r>
        <w:br/>
      </w:r>
      <w:r w:rsidRPr="00A77978">
        <w:t>z placówki. (</w:t>
      </w:r>
      <w:r w:rsidRPr="00A77978">
        <w:rPr>
          <w:i/>
          <w:iCs/>
          <w:u w:val="single"/>
        </w:rPr>
        <w:t xml:space="preserve">Deklaracja </w:t>
      </w:r>
      <w:r>
        <w:rPr>
          <w:i/>
          <w:iCs/>
          <w:u w:val="single"/>
        </w:rPr>
        <w:t>dostępna</w:t>
      </w:r>
      <w:r w:rsidRPr="00A77978">
        <w:rPr>
          <w:i/>
          <w:iCs/>
          <w:u w:val="single"/>
        </w:rPr>
        <w:t xml:space="preserve"> do pobrania na stronie internetowej przedszkola</w:t>
      </w:r>
      <w:r>
        <w:rPr>
          <w:i/>
          <w:iCs/>
          <w:u w:val="single"/>
        </w:rPr>
        <w:t xml:space="preserve"> lub u wychowawców grup)</w:t>
      </w:r>
      <w:r w:rsidRPr="00A77978">
        <w:t xml:space="preserve">. </w:t>
      </w:r>
    </w:p>
    <w:p w:rsidR="00B939FE" w:rsidRPr="00A06E7D" w:rsidRDefault="00B939FE" w:rsidP="00A06E7D">
      <w:pPr>
        <w:pStyle w:val="NormalWeb"/>
        <w:jc w:val="both"/>
        <w:outlineLvl w:val="0"/>
      </w:pPr>
      <w:r w:rsidRPr="00A77978">
        <w:t>Deklaracje złożone po terminie nie będą rozpatrywane.</w:t>
      </w:r>
    </w:p>
    <w:p w:rsidR="00B939FE" w:rsidRPr="00736C34" w:rsidRDefault="00B939FE" w:rsidP="00282FA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422"/>
        <w:gridCol w:w="1560"/>
        <w:gridCol w:w="1559"/>
        <w:gridCol w:w="1701"/>
        <w:gridCol w:w="1843"/>
      </w:tblGrid>
      <w:tr w:rsidR="00B939FE" w:rsidRPr="00A77978" w:rsidTr="00A77978">
        <w:trPr>
          <w:trHeight w:val="378"/>
        </w:trPr>
        <w:tc>
          <w:tcPr>
            <w:tcW w:w="1838" w:type="dxa"/>
            <w:vAlign w:val="center"/>
          </w:tcPr>
          <w:p w:rsidR="00B939FE" w:rsidRPr="00A77978" w:rsidRDefault="00B939FE" w:rsidP="001325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1422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9FE" w:rsidRPr="00A77978" w:rsidRDefault="00B939FE" w:rsidP="00132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 lipca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1560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08 lipca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559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9FE" w:rsidRPr="00A77978" w:rsidRDefault="00B939FE" w:rsidP="00442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 lipca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939FE" w:rsidRPr="00A77978" w:rsidRDefault="00B939FE" w:rsidP="00132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701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9FE" w:rsidRPr="00A77978" w:rsidRDefault="00B939FE" w:rsidP="00442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18 - 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lipca</w:t>
            </w: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9FE" w:rsidRPr="00A77978" w:rsidRDefault="00B939FE" w:rsidP="00442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29 lipca</w:t>
            </w: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2022 </w:t>
            </w:r>
          </w:p>
        </w:tc>
      </w:tr>
      <w:tr w:rsidR="00B939FE" w:rsidRPr="00A77978" w:rsidTr="00A77978">
        <w:trPr>
          <w:trHeight w:val="378"/>
        </w:trPr>
        <w:tc>
          <w:tcPr>
            <w:tcW w:w="1838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18"/>
                <w:szCs w:val="18"/>
              </w:rPr>
              <w:t>(wpisać wyraźnie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22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939FE" w:rsidRPr="00736C34" w:rsidRDefault="00B939FE" w:rsidP="00282FAF">
      <w:pPr>
        <w:spacing w:after="0"/>
        <w:jc w:val="center"/>
        <w:rPr>
          <w:rFonts w:ascii="Arial" w:hAnsi="Arial" w:cs="Arial"/>
          <w:b/>
        </w:rPr>
      </w:pPr>
    </w:p>
    <w:p w:rsidR="00B939FE" w:rsidRDefault="00B939FE" w:rsidP="001325E3">
      <w:pPr>
        <w:spacing w:after="0"/>
        <w:rPr>
          <w:rFonts w:ascii="Arial" w:hAnsi="Arial" w:cs="Arial"/>
          <w:b/>
        </w:rPr>
      </w:pPr>
    </w:p>
    <w:p w:rsidR="00B939FE" w:rsidRDefault="00B939FE" w:rsidP="001325E3">
      <w:pPr>
        <w:spacing w:after="0"/>
        <w:rPr>
          <w:rFonts w:ascii="Arial" w:hAnsi="Arial" w:cs="Arial"/>
          <w:b/>
        </w:rPr>
      </w:pPr>
    </w:p>
    <w:p w:rsidR="00B939FE" w:rsidRDefault="00B939FE" w:rsidP="001325E3">
      <w:pPr>
        <w:spacing w:after="0"/>
        <w:rPr>
          <w:rFonts w:ascii="Arial" w:hAnsi="Arial" w:cs="Arial"/>
          <w:b/>
        </w:rPr>
      </w:pPr>
    </w:p>
    <w:p w:rsidR="00B939FE" w:rsidRDefault="00B939FE" w:rsidP="001325E3">
      <w:pPr>
        <w:spacing w:after="0"/>
        <w:rPr>
          <w:rFonts w:ascii="Arial" w:hAnsi="Arial" w:cs="Arial"/>
          <w:b/>
        </w:rPr>
      </w:pPr>
    </w:p>
    <w:p w:rsidR="00B939FE" w:rsidRDefault="00B939FE" w:rsidP="005C1748">
      <w:pPr>
        <w:spacing w:after="0"/>
        <w:rPr>
          <w:rFonts w:ascii="Arial" w:hAnsi="Arial" w:cs="Arial"/>
          <w:b/>
        </w:rPr>
      </w:pPr>
    </w:p>
    <w:p w:rsidR="00B939FE" w:rsidRPr="007F5CAA" w:rsidRDefault="00B939FE" w:rsidP="00CB0BB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F5CAA">
        <w:rPr>
          <w:rFonts w:ascii="Times New Roman" w:hAnsi="Times New Roman"/>
          <w:sz w:val="18"/>
          <w:szCs w:val="18"/>
        </w:rPr>
        <w:t xml:space="preserve">                  …………......…………………………….</w:t>
      </w:r>
    </w:p>
    <w:p w:rsidR="00B939FE" w:rsidRPr="007F5CAA" w:rsidRDefault="00B939FE" w:rsidP="009C1D97">
      <w:pPr>
        <w:spacing w:after="0"/>
        <w:rPr>
          <w:rFonts w:ascii="Times New Roman" w:hAnsi="Times New Roman"/>
          <w:i/>
          <w:sz w:val="18"/>
          <w:szCs w:val="18"/>
        </w:rPr>
      </w:pPr>
      <w:r w:rsidRPr="007F5CA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Pr="007F5CAA">
        <w:rPr>
          <w:rFonts w:ascii="Times New Roman" w:hAnsi="Times New Roman"/>
          <w:i/>
          <w:sz w:val="18"/>
          <w:szCs w:val="18"/>
        </w:rPr>
        <w:t xml:space="preserve">      podpis rodzica/opiekuna prawnego</w:t>
      </w:r>
    </w:p>
    <w:p w:rsidR="00B939FE" w:rsidRPr="007F5CAA" w:rsidRDefault="00B939FE" w:rsidP="00BF23A8">
      <w:pPr>
        <w:spacing w:after="0"/>
        <w:rPr>
          <w:rFonts w:ascii="Times New Roman" w:hAnsi="Times New Roman"/>
          <w:sz w:val="16"/>
          <w:szCs w:val="16"/>
        </w:rPr>
      </w:pPr>
    </w:p>
    <w:p w:rsidR="00B939FE" w:rsidRDefault="00B939FE" w:rsidP="00BF23A8">
      <w:pPr>
        <w:spacing w:after="0"/>
        <w:rPr>
          <w:rFonts w:ascii="Arial" w:hAnsi="Arial" w:cs="Arial"/>
          <w:sz w:val="16"/>
          <w:szCs w:val="16"/>
        </w:rPr>
      </w:pPr>
    </w:p>
    <w:p w:rsidR="00B939FE" w:rsidRDefault="00B939FE" w:rsidP="00BF23A8">
      <w:pPr>
        <w:spacing w:after="0"/>
        <w:rPr>
          <w:rFonts w:ascii="Arial" w:hAnsi="Arial" w:cs="Arial"/>
          <w:b/>
          <w:sz w:val="20"/>
          <w:szCs w:val="20"/>
        </w:rPr>
      </w:pPr>
    </w:p>
    <w:p w:rsidR="00B939FE" w:rsidRPr="00646952" w:rsidRDefault="00B939FE" w:rsidP="00BF23A8">
      <w:pPr>
        <w:spacing w:after="0"/>
        <w:rPr>
          <w:rFonts w:ascii="Arial" w:hAnsi="Arial" w:cs="Arial"/>
          <w:sz w:val="20"/>
          <w:szCs w:val="20"/>
        </w:rPr>
      </w:pPr>
    </w:p>
    <w:sectPr w:rsidR="00B939FE" w:rsidRPr="00646952" w:rsidSect="00426676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21F"/>
    <w:multiLevelType w:val="hybridMultilevel"/>
    <w:tmpl w:val="C60C6F3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C421F5"/>
    <w:multiLevelType w:val="multilevel"/>
    <w:tmpl w:val="CD4C61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04"/>
    <w:rsid w:val="0000739A"/>
    <w:rsid w:val="00031F31"/>
    <w:rsid w:val="00043A3C"/>
    <w:rsid w:val="00050FF3"/>
    <w:rsid w:val="00054CBF"/>
    <w:rsid w:val="00071278"/>
    <w:rsid w:val="00077C1A"/>
    <w:rsid w:val="00097565"/>
    <w:rsid w:val="000B22F3"/>
    <w:rsid w:val="000D5BB3"/>
    <w:rsid w:val="000E6589"/>
    <w:rsid w:val="00126B5E"/>
    <w:rsid w:val="001325E3"/>
    <w:rsid w:val="00147809"/>
    <w:rsid w:val="0015173C"/>
    <w:rsid w:val="00165589"/>
    <w:rsid w:val="00170D74"/>
    <w:rsid w:val="00171DCB"/>
    <w:rsid w:val="001B6774"/>
    <w:rsid w:val="001D15FD"/>
    <w:rsid w:val="001D4996"/>
    <w:rsid w:val="002160AC"/>
    <w:rsid w:val="00222CFD"/>
    <w:rsid w:val="0024591A"/>
    <w:rsid w:val="0024591F"/>
    <w:rsid w:val="002470F3"/>
    <w:rsid w:val="00256A44"/>
    <w:rsid w:val="00262290"/>
    <w:rsid w:val="00282FAF"/>
    <w:rsid w:val="00295064"/>
    <w:rsid w:val="002A07FE"/>
    <w:rsid w:val="002C5201"/>
    <w:rsid w:val="002C75C2"/>
    <w:rsid w:val="002D7F3A"/>
    <w:rsid w:val="002E3C2D"/>
    <w:rsid w:val="002F2164"/>
    <w:rsid w:val="002F6880"/>
    <w:rsid w:val="003023DE"/>
    <w:rsid w:val="00310CCC"/>
    <w:rsid w:val="00337B80"/>
    <w:rsid w:val="00354BDA"/>
    <w:rsid w:val="003630DD"/>
    <w:rsid w:val="00386CD6"/>
    <w:rsid w:val="003C46CB"/>
    <w:rsid w:val="003F5C4F"/>
    <w:rsid w:val="00401E93"/>
    <w:rsid w:val="0041190E"/>
    <w:rsid w:val="00414D01"/>
    <w:rsid w:val="00426676"/>
    <w:rsid w:val="00426932"/>
    <w:rsid w:val="004308B2"/>
    <w:rsid w:val="00442137"/>
    <w:rsid w:val="00494927"/>
    <w:rsid w:val="004A7004"/>
    <w:rsid w:val="004B3097"/>
    <w:rsid w:val="004F68C4"/>
    <w:rsid w:val="00557407"/>
    <w:rsid w:val="00557B08"/>
    <w:rsid w:val="00564BCF"/>
    <w:rsid w:val="00573C9D"/>
    <w:rsid w:val="005A06C4"/>
    <w:rsid w:val="005C1748"/>
    <w:rsid w:val="005C2BBA"/>
    <w:rsid w:val="005D69C2"/>
    <w:rsid w:val="0061084E"/>
    <w:rsid w:val="006157EF"/>
    <w:rsid w:val="00620D67"/>
    <w:rsid w:val="006231FA"/>
    <w:rsid w:val="00646217"/>
    <w:rsid w:val="00646952"/>
    <w:rsid w:val="00674E4A"/>
    <w:rsid w:val="006A1459"/>
    <w:rsid w:val="006B6631"/>
    <w:rsid w:val="006F4B87"/>
    <w:rsid w:val="006F5672"/>
    <w:rsid w:val="00713B64"/>
    <w:rsid w:val="00736C34"/>
    <w:rsid w:val="00753AD6"/>
    <w:rsid w:val="00753D4E"/>
    <w:rsid w:val="00756B72"/>
    <w:rsid w:val="0076335A"/>
    <w:rsid w:val="0076367C"/>
    <w:rsid w:val="007743AD"/>
    <w:rsid w:val="007A35AD"/>
    <w:rsid w:val="007F2C04"/>
    <w:rsid w:val="007F5CAA"/>
    <w:rsid w:val="00807CD5"/>
    <w:rsid w:val="008227B0"/>
    <w:rsid w:val="00832460"/>
    <w:rsid w:val="00855694"/>
    <w:rsid w:val="00871BD0"/>
    <w:rsid w:val="0087213D"/>
    <w:rsid w:val="00891312"/>
    <w:rsid w:val="009001C0"/>
    <w:rsid w:val="00907E13"/>
    <w:rsid w:val="00940C17"/>
    <w:rsid w:val="00943B62"/>
    <w:rsid w:val="0096309D"/>
    <w:rsid w:val="009741F1"/>
    <w:rsid w:val="009A1CCD"/>
    <w:rsid w:val="009C066B"/>
    <w:rsid w:val="009C1D97"/>
    <w:rsid w:val="009F420C"/>
    <w:rsid w:val="00A00E36"/>
    <w:rsid w:val="00A06E7D"/>
    <w:rsid w:val="00A07DE6"/>
    <w:rsid w:val="00A11A15"/>
    <w:rsid w:val="00A575F4"/>
    <w:rsid w:val="00A62E43"/>
    <w:rsid w:val="00A75335"/>
    <w:rsid w:val="00A77978"/>
    <w:rsid w:val="00A8068B"/>
    <w:rsid w:val="00A92050"/>
    <w:rsid w:val="00A95959"/>
    <w:rsid w:val="00AA2A60"/>
    <w:rsid w:val="00AB5F12"/>
    <w:rsid w:val="00AC64F1"/>
    <w:rsid w:val="00AD53F0"/>
    <w:rsid w:val="00AE1471"/>
    <w:rsid w:val="00AE1E0B"/>
    <w:rsid w:val="00AE718E"/>
    <w:rsid w:val="00B21611"/>
    <w:rsid w:val="00B56E4E"/>
    <w:rsid w:val="00B63A69"/>
    <w:rsid w:val="00B939FE"/>
    <w:rsid w:val="00BF23A8"/>
    <w:rsid w:val="00C46810"/>
    <w:rsid w:val="00C70AFA"/>
    <w:rsid w:val="00C80F2C"/>
    <w:rsid w:val="00CB0BBB"/>
    <w:rsid w:val="00CB771A"/>
    <w:rsid w:val="00CE0B17"/>
    <w:rsid w:val="00CF3952"/>
    <w:rsid w:val="00D02EC5"/>
    <w:rsid w:val="00D177D2"/>
    <w:rsid w:val="00D633FF"/>
    <w:rsid w:val="00D844AD"/>
    <w:rsid w:val="00D84542"/>
    <w:rsid w:val="00D97EB1"/>
    <w:rsid w:val="00DD04D5"/>
    <w:rsid w:val="00DD2E3B"/>
    <w:rsid w:val="00DD595D"/>
    <w:rsid w:val="00E0277C"/>
    <w:rsid w:val="00E10940"/>
    <w:rsid w:val="00E21BA0"/>
    <w:rsid w:val="00E45542"/>
    <w:rsid w:val="00E932D2"/>
    <w:rsid w:val="00E9738F"/>
    <w:rsid w:val="00EA4136"/>
    <w:rsid w:val="00EB0414"/>
    <w:rsid w:val="00F17DC0"/>
    <w:rsid w:val="00F235D4"/>
    <w:rsid w:val="00F24CC2"/>
    <w:rsid w:val="00FA222E"/>
    <w:rsid w:val="00FA347B"/>
    <w:rsid w:val="00FB4014"/>
    <w:rsid w:val="00FD3334"/>
    <w:rsid w:val="00FE205C"/>
    <w:rsid w:val="00FE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2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0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646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"/>
    <w:uiPriority w:val="99"/>
    <w:rsid w:val="006469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textAlignment w:val="baseline"/>
    </w:pPr>
    <w:rPr>
      <w:rFonts w:cs="Calibri"/>
      <w:kern w:val="2"/>
      <w:position w:val="-10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9630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3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0D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3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0D7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50FF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A07F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181</Words>
  <Characters>1092</Characters>
  <Application>Microsoft Office Outlook</Application>
  <DocSecurity>0</DocSecurity>
  <Lines>0</Lines>
  <Paragraphs>0</Paragraphs>
  <ScaleCrop>false</ScaleCrop>
  <Company>VULCAN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przedszkole / szkoła podstawowa</dc:title>
  <dc:subject/>
  <dc:creator>Admin</dc:creator>
  <cp:keywords/>
  <dc:description/>
  <cp:lastModifiedBy>oejwa</cp:lastModifiedBy>
  <cp:revision>4</cp:revision>
  <cp:lastPrinted>2022-05-11T10:29:00Z</cp:lastPrinted>
  <dcterms:created xsi:type="dcterms:W3CDTF">2022-05-13T07:10:00Z</dcterms:created>
  <dcterms:modified xsi:type="dcterms:W3CDTF">2022-05-13T07:52:00Z</dcterms:modified>
</cp:coreProperties>
</file>